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C79A" w14:textId="77777777" w:rsidR="00612F1B" w:rsidRDefault="00612F1B">
      <w:pPr>
        <w:pStyle w:val="Standard"/>
        <w:jc w:val="center"/>
        <w:rPr>
          <w:b/>
          <w:bCs/>
          <w:sz w:val="32"/>
          <w:szCs w:val="32"/>
        </w:rPr>
      </w:pPr>
    </w:p>
    <w:p w14:paraId="5980430C" w14:textId="77777777" w:rsidR="00612F1B" w:rsidRDefault="00612F1B">
      <w:pPr>
        <w:pStyle w:val="Standard"/>
        <w:jc w:val="center"/>
        <w:rPr>
          <w:b/>
          <w:bCs/>
          <w:sz w:val="32"/>
          <w:szCs w:val="32"/>
        </w:rPr>
      </w:pPr>
    </w:p>
    <w:p w14:paraId="289916FA" w14:textId="77777777" w:rsidR="00612F1B" w:rsidRDefault="00612F1B">
      <w:pPr>
        <w:pStyle w:val="Standard"/>
        <w:jc w:val="center"/>
        <w:rPr>
          <w:b/>
          <w:bCs/>
          <w:sz w:val="32"/>
          <w:szCs w:val="32"/>
        </w:rPr>
      </w:pPr>
    </w:p>
    <w:p w14:paraId="141332B7" w14:textId="554FC247" w:rsidR="00612F1B" w:rsidRDefault="00183E38">
      <w:pPr>
        <w:pStyle w:val="Standard"/>
        <w:jc w:val="center"/>
      </w:pPr>
      <w:r>
        <w:rPr>
          <w:b/>
          <w:bCs/>
          <w:sz w:val="32"/>
          <w:szCs w:val="32"/>
        </w:rPr>
        <w:t xml:space="preserve">WAYNE COUNTY OUTDOOR EXPO </w:t>
      </w:r>
    </w:p>
    <w:p w14:paraId="3F8D4B4E" w14:textId="594A718A" w:rsidR="00612F1B" w:rsidRDefault="00FE469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30, 2023</w:t>
      </w:r>
    </w:p>
    <w:p w14:paraId="2A8ECB59" w14:textId="77777777" w:rsidR="00612F1B" w:rsidRDefault="00612F1B">
      <w:pPr>
        <w:pStyle w:val="Standard"/>
        <w:jc w:val="center"/>
        <w:rPr>
          <w:b/>
          <w:bCs/>
          <w:sz w:val="32"/>
          <w:szCs w:val="32"/>
        </w:rPr>
      </w:pPr>
    </w:p>
    <w:p w14:paraId="431BF145" w14:textId="77777777" w:rsidR="00612F1B" w:rsidRDefault="00000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FOOD VENDOR RESERVATION FORM</w:t>
      </w:r>
    </w:p>
    <w:p w14:paraId="2203B90A" w14:textId="77777777" w:rsidR="00612F1B" w:rsidRDefault="00612F1B">
      <w:pPr>
        <w:pStyle w:val="Standard"/>
        <w:jc w:val="center"/>
        <w:rPr>
          <w:b/>
          <w:bCs/>
          <w:sz w:val="28"/>
          <w:szCs w:val="28"/>
        </w:rPr>
      </w:pPr>
    </w:p>
    <w:p w14:paraId="03DE675D" w14:textId="1763A283" w:rsidR="00612F1B" w:rsidRDefault="00E770F5">
      <w:pPr>
        <w:pStyle w:val="Standard"/>
      </w:pPr>
      <w:r>
        <w:rPr>
          <w:sz w:val="26"/>
          <w:szCs w:val="26"/>
        </w:rPr>
        <w:t>We will be hosting our first Wayne County Outdoor Expo on Saturday</w:t>
      </w:r>
      <w:r w:rsidR="00000000">
        <w:rPr>
          <w:sz w:val="26"/>
          <w:szCs w:val="26"/>
        </w:rPr>
        <w:t xml:space="preserve">, </w:t>
      </w:r>
      <w:r>
        <w:rPr>
          <w:sz w:val="26"/>
          <w:szCs w:val="26"/>
        </w:rPr>
        <w:t>September 30</w:t>
      </w:r>
      <w:r w:rsidR="00000000">
        <w:rPr>
          <w:sz w:val="26"/>
          <w:szCs w:val="26"/>
          <w:vertAlign w:val="superscript"/>
        </w:rPr>
        <w:t>th</w:t>
      </w:r>
      <w:r w:rsidR="00000000">
        <w:rPr>
          <w:sz w:val="26"/>
          <w:szCs w:val="26"/>
        </w:rPr>
        <w:t xml:space="preserve"> </w:t>
      </w:r>
      <w:r>
        <w:rPr>
          <w:sz w:val="26"/>
          <w:szCs w:val="26"/>
        </w:rPr>
        <w:t>starting at 7am</w:t>
      </w:r>
      <w:r w:rsidR="00000000">
        <w:rPr>
          <w:sz w:val="26"/>
          <w:szCs w:val="26"/>
        </w:rPr>
        <w:t>. If you would like to reserve a food vendor spot for the</w:t>
      </w:r>
      <w:r>
        <w:rPr>
          <w:sz w:val="26"/>
          <w:szCs w:val="26"/>
        </w:rPr>
        <w:t xml:space="preserve"> Expo</w:t>
      </w:r>
      <w:r w:rsidR="00000000">
        <w:rPr>
          <w:sz w:val="26"/>
          <w:szCs w:val="26"/>
        </w:rPr>
        <w:t>,</w:t>
      </w:r>
      <w:r w:rsidR="00000000">
        <w:rPr>
          <w:b/>
          <w:bCs/>
          <w:sz w:val="26"/>
          <w:szCs w:val="26"/>
        </w:rPr>
        <w:t xml:space="preserve"> please complete this form and mail it to the Piedmont Area Chamber of Commerce, PO Box 101, Piedmont, MO  63957. </w:t>
      </w:r>
      <w:r w:rsidR="00000000">
        <w:rPr>
          <w:sz w:val="26"/>
          <w:szCs w:val="26"/>
        </w:rPr>
        <w:t xml:space="preserve">  </w:t>
      </w:r>
      <w:r w:rsidR="00000000">
        <w:rPr>
          <w:b/>
          <w:bCs/>
          <w:sz w:val="26"/>
          <w:szCs w:val="26"/>
        </w:rPr>
        <w:t xml:space="preserve">The deadline for reservations is Friday, September </w:t>
      </w:r>
      <w:r>
        <w:rPr>
          <w:b/>
          <w:bCs/>
          <w:sz w:val="26"/>
          <w:szCs w:val="26"/>
        </w:rPr>
        <w:t>22</w:t>
      </w:r>
      <w:r w:rsidRPr="00E770F5">
        <w:rPr>
          <w:b/>
          <w:bCs/>
          <w:sz w:val="26"/>
          <w:szCs w:val="26"/>
          <w:vertAlign w:val="superscript"/>
        </w:rPr>
        <w:t>nd</w:t>
      </w:r>
      <w:r>
        <w:rPr>
          <w:b/>
          <w:bCs/>
          <w:sz w:val="26"/>
          <w:szCs w:val="26"/>
        </w:rPr>
        <w:t>,</w:t>
      </w:r>
      <w:r w:rsidR="00000000">
        <w:rPr>
          <w:b/>
          <w:bCs/>
          <w:sz w:val="26"/>
          <w:szCs w:val="26"/>
        </w:rPr>
        <w:t xml:space="preserve"> unless all spots are full prior to that date.  There will be no reimbursement for cancellations requested after Tuesday, </w:t>
      </w:r>
      <w:r>
        <w:rPr>
          <w:b/>
          <w:bCs/>
          <w:sz w:val="26"/>
          <w:szCs w:val="26"/>
        </w:rPr>
        <w:t>September 26th</w:t>
      </w:r>
      <w:r w:rsidR="00000000">
        <w:rPr>
          <w:b/>
          <w:bCs/>
          <w:sz w:val="26"/>
          <w:szCs w:val="26"/>
        </w:rPr>
        <w:t>.</w:t>
      </w:r>
    </w:p>
    <w:p w14:paraId="06300D24" w14:textId="77777777" w:rsidR="00612F1B" w:rsidRDefault="00612F1B">
      <w:pPr>
        <w:pStyle w:val="Standard"/>
        <w:rPr>
          <w:b/>
          <w:bCs/>
          <w:sz w:val="26"/>
          <w:szCs w:val="26"/>
        </w:rPr>
      </w:pPr>
    </w:p>
    <w:p w14:paraId="7C74D3F3" w14:textId="7C720A9A" w:rsidR="00612F1B" w:rsidRDefault="00000000">
      <w:pPr>
        <w:pStyle w:val="Standard"/>
      </w:pPr>
      <w:r>
        <w:rPr>
          <w:b/>
          <w:bCs/>
          <w:sz w:val="26"/>
          <w:szCs w:val="26"/>
        </w:rPr>
        <w:t xml:space="preserve">Space is limited and we will not hold spots </w:t>
      </w:r>
      <w:r>
        <w:rPr>
          <w:sz w:val="26"/>
          <w:szCs w:val="26"/>
        </w:rPr>
        <w:t xml:space="preserve">so be sure to get your spot at your earliest convenience. Due to </w:t>
      </w:r>
      <w:proofErr w:type="gramStart"/>
      <w:r>
        <w:rPr>
          <w:sz w:val="26"/>
          <w:szCs w:val="26"/>
        </w:rPr>
        <w:t>parking</w:t>
      </w:r>
      <w:proofErr w:type="gramEnd"/>
      <w:r>
        <w:rPr>
          <w:sz w:val="26"/>
          <w:szCs w:val="26"/>
        </w:rPr>
        <w:t xml:space="preserve"> we request that all trailers arrive for set up </w:t>
      </w:r>
      <w:r w:rsidR="00E770F5">
        <w:rPr>
          <w:sz w:val="26"/>
          <w:szCs w:val="26"/>
        </w:rPr>
        <w:t>anytime on Friday, September 29</w:t>
      </w:r>
      <w:r w:rsidR="00E770F5" w:rsidRPr="00E770F5">
        <w:rPr>
          <w:sz w:val="26"/>
          <w:szCs w:val="26"/>
          <w:vertAlign w:val="superscript"/>
        </w:rPr>
        <w:t>th</w:t>
      </w:r>
      <w:r w:rsidR="00E770F5">
        <w:rPr>
          <w:sz w:val="26"/>
          <w:szCs w:val="26"/>
        </w:rPr>
        <w:t xml:space="preserve"> or prior to 8 am Saturday, September 30</w:t>
      </w:r>
      <w:r w:rsidR="00E770F5" w:rsidRPr="00E770F5">
        <w:rPr>
          <w:sz w:val="26"/>
          <w:szCs w:val="26"/>
          <w:vertAlign w:val="superscript"/>
        </w:rPr>
        <w:t>th</w:t>
      </w:r>
      <w:r w:rsidR="00E770F5">
        <w:rPr>
          <w:sz w:val="26"/>
          <w:szCs w:val="26"/>
        </w:rPr>
        <w:t>. Expo</w:t>
      </w:r>
      <w:r>
        <w:rPr>
          <w:sz w:val="26"/>
          <w:szCs w:val="26"/>
        </w:rPr>
        <w:t xml:space="preserve"> personnel will be there to direct you to the appropriate location. If you have any questions regarding set up, please contact Sara at 573-223-4046. Thanks.</w:t>
      </w:r>
    </w:p>
    <w:p w14:paraId="28F4021F" w14:textId="77777777" w:rsidR="00612F1B" w:rsidRDefault="00612F1B">
      <w:pPr>
        <w:pStyle w:val="Standard"/>
        <w:rPr>
          <w:b/>
          <w:bCs/>
          <w:sz w:val="26"/>
          <w:szCs w:val="26"/>
          <w:u w:val="single"/>
        </w:rPr>
      </w:pPr>
    </w:p>
    <w:p w14:paraId="34022805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51C6099A" w14:textId="77777777" w:rsidR="00612F1B" w:rsidRDefault="00000000">
      <w:pPr>
        <w:pStyle w:val="Standard"/>
      </w:pPr>
      <w:r>
        <w:rPr>
          <w:b/>
          <w:bCs/>
          <w:sz w:val="26"/>
          <w:szCs w:val="26"/>
        </w:rPr>
        <w:t xml:space="preserve">* A Certificate of Liability Insurance </w:t>
      </w:r>
      <w:r>
        <w:rPr>
          <w:sz w:val="26"/>
          <w:szCs w:val="26"/>
        </w:rPr>
        <w:t xml:space="preserve">form must be submitted with this application unless other arrangements are approved by the Chamber office.  Forms must be in our office </w:t>
      </w:r>
      <w:r>
        <w:rPr>
          <w:b/>
          <w:bCs/>
          <w:sz w:val="26"/>
          <w:szCs w:val="26"/>
        </w:rPr>
        <w:t>prior to set up</w:t>
      </w:r>
      <w:r>
        <w:rPr>
          <w:sz w:val="26"/>
          <w:szCs w:val="26"/>
        </w:rPr>
        <w:t xml:space="preserve">.  Liability Insurance forms can be emailed to: </w:t>
      </w:r>
      <w:hyperlink r:id="rId6" w:history="1">
        <w:r>
          <w:rPr>
            <w:sz w:val="26"/>
            <w:szCs w:val="26"/>
          </w:rPr>
          <w:t>chamberofcommerce@boycomonline.com</w:t>
        </w:r>
      </w:hyperlink>
      <w:r>
        <w:rPr>
          <w:sz w:val="26"/>
          <w:szCs w:val="26"/>
        </w:rPr>
        <w:t xml:space="preserve">.   </w:t>
      </w:r>
    </w:p>
    <w:p w14:paraId="356B4538" w14:textId="77777777" w:rsidR="00612F1B" w:rsidRDefault="00612F1B">
      <w:pPr>
        <w:pStyle w:val="Standard"/>
        <w:rPr>
          <w:sz w:val="26"/>
          <w:szCs w:val="26"/>
        </w:rPr>
      </w:pPr>
    </w:p>
    <w:p w14:paraId="6F4B3AE0" w14:textId="77777777" w:rsidR="00612F1B" w:rsidRDefault="0000000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If you have any questions, call Sara at the Chamber of Commerce office at 573-223-4046</w:t>
      </w:r>
    </w:p>
    <w:p w14:paraId="341E92CB" w14:textId="77777777" w:rsidR="00612F1B" w:rsidRDefault="00000000">
      <w:pPr>
        <w:pStyle w:val="Standard"/>
        <w:jc w:val="center"/>
      </w:pPr>
      <w:r>
        <w:rPr>
          <w:b/>
          <w:bCs/>
          <w:sz w:val="26"/>
          <w:szCs w:val="26"/>
        </w:rPr>
        <w:t>Office hours: Tuesday - Friday 9:00 am to 4:00 pm</w:t>
      </w:r>
    </w:p>
    <w:p w14:paraId="13F2537C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52797870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190E49F7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54384413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0D98615A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29DB6202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604BB5ED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538F1EB6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349A0F40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1547C9A4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7E0F65AD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2FBC9A88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71811078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7F61CD37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660AC079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4586C7C9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5EAB3E16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6A79CA8D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2BDB868A" w14:textId="77777777" w:rsidR="00E770F5" w:rsidRDefault="00E770F5">
      <w:pPr>
        <w:pStyle w:val="Standard"/>
        <w:rPr>
          <w:b/>
          <w:bCs/>
          <w:sz w:val="30"/>
          <w:szCs w:val="30"/>
        </w:rPr>
      </w:pPr>
    </w:p>
    <w:p w14:paraId="5D5C6707" w14:textId="3E0DA0B8" w:rsidR="00612F1B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Concession Name __________________________________________________________</w:t>
      </w:r>
    </w:p>
    <w:p w14:paraId="3CE94F49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5D9371E5" w14:textId="77777777" w:rsidR="00612F1B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Contact </w:t>
      </w:r>
      <w:proofErr w:type="gramStart"/>
      <w:r>
        <w:rPr>
          <w:b/>
          <w:bCs/>
          <w:sz w:val="30"/>
          <w:szCs w:val="30"/>
        </w:rPr>
        <w:t>Person  _</w:t>
      </w:r>
      <w:proofErr w:type="gramEnd"/>
      <w:r>
        <w:rPr>
          <w:b/>
          <w:bCs/>
          <w:sz w:val="30"/>
          <w:szCs w:val="30"/>
        </w:rPr>
        <w:t>_____________________________ Phone # ______________________</w:t>
      </w:r>
    </w:p>
    <w:p w14:paraId="7C8537E1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1DBD9CD7" w14:textId="77777777" w:rsidR="00612F1B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Address _______________________________________City _______________Zip_____</w:t>
      </w:r>
    </w:p>
    <w:p w14:paraId="0E369F61" w14:textId="77777777" w:rsidR="00612F1B" w:rsidRDefault="00612F1B">
      <w:pPr>
        <w:pStyle w:val="Standard"/>
        <w:rPr>
          <w:b/>
          <w:bCs/>
          <w:sz w:val="30"/>
          <w:szCs w:val="30"/>
        </w:rPr>
      </w:pPr>
    </w:p>
    <w:p w14:paraId="608CF359" w14:textId="77777777" w:rsidR="00612F1B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Email address __________________________________Trailer/Tent size _____________</w:t>
      </w:r>
    </w:p>
    <w:p w14:paraId="1A60967E" w14:textId="77777777" w:rsidR="00612F1B" w:rsidRDefault="00612F1B">
      <w:pPr>
        <w:pStyle w:val="Standard"/>
      </w:pPr>
    </w:p>
    <w:p w14:paraId="067A2E9A" w14:textId="77777777" w:rsidR="00612F1B" w:rsidRDefault="00612F1B">
      <w:pPr>
        <w:pStyle w:val="Standard"/>
        <w:rPr>
          <w:b/>
          <w:bCs/>
          <w:sz w:val="28"/>
          <w:szCs w:val="28"/>
        </w:rPr>
      </w:pPr>
    </w:p>
    <w:tbl>
      <w:tblPr>
        <w:tblW w:w="114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4"/>
      </w:tblGrid>
      <w:tr w:rsidR="00612F1B" w14:paraId="11D02C1C" w14:textId="77777777">
        <w:tblPrEx>
          <w:tblCellMar>
            <w:top w:w="0" w:type="dxa"/>
            <w:bottom w:w="0" w:type="dxa"/>
          </w:tblCellMar>
        </w:tblPrEx>
        <w:tc>
          <w:tcPr>
            <w:tcW w:w="1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A80B8" w14:textId="5C7D8949" w:rsidR="00612F1B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[  ]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Food Vendor – </w:t>
            </w:r>
            <w:r w:rsidR="00E770F5">
              <w:rPr>
                <w:b/>
                <w:bCs/>
                <w:sz w:val="28"/>
                <w:szCs w:val="28"/>
              </w:rPr>
              <w:t>$100.00</w:t>
            </w:r>
          </w:p>
          <w:p w14:paraId="6308E437" w14:textId="77777777" w:rsidR="00612F1B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Type(s) of Food:</w:t>
            </w:r>
          </w:p>
          <w:p w14:paraId="6727F5DC" w14:textId="77777777" w:rsidR="00612F1B" w:rsidRDefault="00612F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14:paraId="00C0B375" w14:textId="77777777" w:rsidR="00E770F5" w:rsidRDefault="00E770F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14:paraId="5994722B" w14:textId="77777777" w:rsidR="00E770F5" w:rsidRDefault="00E770F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14:paraId="030FD7A3" w14:textId="77777777" w:rsidR="00612F1B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*All food vendors must submit proof of insurance with the application.</w:t>
            </w:r>
          </w:p>
        </w:tc>
      </w:tr>
    </w:tbl>
    <w:p w14:paraId="08EA3C94" w14:textId="77777777" w:rsidR="00612F1B" w:rsidRDefault="00612F1B">
      <w:pPr>
        <w:pStyle w:val="Standard"/>
      </w:pPr>
    </w:p>
    <w:p w14:paraId="1D22BE7A" w14:textId="77777777" w:rsidR="00612F1B" w:rsidRDefault="00612F1B">
      <w:pPr>
        <w:pStyle w:val="Standard"/>
      </w:pPr>
    </w:p>
    <w:p w14:paraId="58F21773" w14:textId="77777777" w:rsidR="00612F1B" w:rsidRDefault="00000000">
      <w:pPr>
        <w:pStyle w:val="Standard"/>
      </w:pPr>
      <w:r>
        <w:rPr>
          <w:b/>
          <w:bCs/>
          <w:sz w:val="26"/>
          <w:szCs w:val="26"/>
        </w:rPr>
        <w:t xml:space="preserve">* A Certificate of Liability Insurance </w:t>
      </w:r>
      <w:r>
        <w:rPr>
          <w:sz w:val="26"/>
          <w:szCs w:val="26"/>
        </w:rPr>
        <w:t xml:space="preserve">form must be submitted with this application unless other arrangements are approved by the Chamber office.  Forms must be in our office </w:t>
      </w:r>
      <w:r>
        <w:rPr>
          <w:b/>
          <w:bCs/>
          <w:sz w:val="26"/>
          <w:szCs w:val="26"/>
        </w:rPr>
        <w:t>prior to set up</w:t>
      </w:r>
      <w:r>
        <w:rPr>
          <w:sz w:val="26"/>
          <w:szCs w:val="26"/>
        </w:rPr>
        <w:t xml:space="preserve">.  Liability Insurance forms can be emailed to: </w:t>
      </w:r>
      <w:hyperlink r:id="rId7" w:history="1">
        <w:r>
          <w:rPr>
            <w:sz w:val="26"/>
            <w:szCs w:val="26"/>
          </w:rPr>
          <w:t>chamberofcommerce@boycomonline.com</w:t>
        </w:r>
      </w:hyperlink>
      <w:r>
        <w:rPr>
          <w:sz w:val="26"/>
          <w:szCs w:val="26"/>
        </w:rPr>
        <w:t xml:space="preserve">.   </w:t>
      </w:r>
    </w:p>
    <w:p w14:paraId="5A7A7B68" w14:textId="77777777" w:rsidR="00612F1B" w:rsidRDefault="00612F1B">
      <w:pPr>
        <w:pStyle w:val="Standard"/>
        <w:rPr>
          <w:sz w:val="26"/>
          <w:szCs w:val="26"/>
        </w:rPr>
      </w:pPr>
    </w:p>
    <w:p w14:paraId="27DD1C73" w14:textId="77777777" w:rsidR="00612F1B" w:rsidRDefault="0000000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If you have any questions, call Sara at the Chamber of Commerce office at 573-223-4046</w:t>
      </w:r>
    </w:p>
    <w:p w14:paraId="68992F2F" w14:textId="77777777" w:rsidR="00612F1B" w:rsidRDefault="00000000">
      <w:pPr>
        <w:pStyle w:val="Standard"/>
        <w:jc w:val="center"/>
      </w:pPr>
      <w:r>
        <w:rPr>
          <w:b/>
          <w:bCs/>
          <w:sz w:val="26"/>
          <w:szCs w:val="26"/>
        </w:rPr>
        <w:t>Office hours: Tuesday - Friday 9:00 am to 4:00 pm.</w:t>
      </w:r>
    </w:p>
    <w:sectPr w:rsidR="00612F1B">
      <w:pgSz w:w="12240" w:h="15840"/>
      <w:pgMar w:top="418" w:right="418" w:bottom="418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0096" w14:textId="77777777" w:rsidR="00E054C1" w:rsidRDefault="00E054C1">
      <w:r>
        <w:separator/>
      </w:r>
    </w:p>
  </w:endnote>
  <w:endnote w:type="continuationSeparator" w:id="0">
    <w:p w14:paraId="39EA51B8" w14:textId="77777777" w:rsidR="00E054C1" w:rsidRDefault="00E0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8292" w14:textId="77777777" w:rsidR="00E054C1" w:rsidRDefault="00E054C1">
      <w:r>
        <w:rPr>
          <w:color w:val="000000"/>
        </w:rPr>
        <w:separator/>
      </w:r>
    </w:p>
  </w:footnote>
  <w:footnote w:type="continuationSeparator" w:id="0">
    <w:p w14:paraId="1FF7F34E" w14:textId="77777777" w:rsidR="00E054C1" w:rsidRDefault="00E05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2F1B"/>
    <w:rsid w:val="00183E38"/>
    <w:rsid w:val="0048754D"/>
    <w:rsid w:val="00612F1B"/>
    <w:rsid w:val="00E054C1"/>
    <w:rsid w:val="00E770F5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454B"/>
  <w15:docId w15:val="{93A6E75C-A1C0-438C-AEB4-4D56D52A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berofcommerce@boycom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berofcommerce@boycomonl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Piedmont Chamber</dc:creator>
  <cp:lastModifiedBy>Piedmont Chamber</cp:lastModifiedBy>
  <cp:revision>2</cp:revision>
  <cp:lastPrinted>2022-05-24T18:45:00Z</cp:lastPrinted>
  <dcterms:created xsi:type="dcterms:W3CDTF">2023-07-20T15:09:00Z</dcterms:created>
  <dcterms:modified xsi:type="dcterms:W3CDTF">2023-07-20T15:09:00Z</dcterms:modified>
</cp:coreProperties>
</file>